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52" w:rsidRDefault="0027558D">
      <w:pPr>
        <w:spacing w:after="0"/>
        <w:ind w:left="5"/>
      </w:pPr>
      <w:r>
        <w:rPr>
          <w:color w:val="7F7F7F"/>
          <w:sz w:val="36"/>
        </w:rPr>
        <w:t xml:space="preserve">EXCESS DAILY HOURS AGREEMENT </w:t>
      </w:r>
    </w:p>
    <w:p w:rsidR="00135352" w:rsidRDefault="0027558D">
      <w:pPr>
        <w:pStyle w:val="Heading1"/>
      </w:pPr>
      <w:r>
        <w:t>PURSUANT TO SEC 17</w:t>
      </w:r>
      <w:proofErr w:type="gramStart"/>
      <w:r>
        <w:t>.(</w:t>
      </w:r>
      <w:proofErr w:type="gramEnd"/>
      <w:r>
        <w:t xml:space="preserve">2) OF THE EMPLOYMENT STANDARDS ACT, 2000 </w:t>
      </w:r>
    </w:p>
    <w:p w:rsidR="00135352" w:rsidRDefault="0027558D">
      <w:pPr>
        <w:spacing w:after="197"/>
      </w:pPr>
      <w:r>
        <w:t xml:space="preserve"> </w:t>
      </w:r>
    </w:p>
    <w:p w:rsidR="00135352" w:rsidRDefault="0027558D">
      <w:pPr>
        <w:spacing w:after="0"/>
        <w:ind w:left="19"/>
      </w:pPr>
      <w:r>
        <w:rPr>
          <w:color w:val="7F7F7F"/>
          <w:sz w:val="36"/>
        </w:rPr>
        <w:t xml:space="preserve"> </w:t>
      </w:r>
      <w:r>
        <w:t xml:space="preserve"> </w:t>
      </w:r>
    </w:p>
    <w:p w:rsidR="00135352" w:rsidRDefault="0027558D">
      <w:pPr>
        <w:spacing w:after="3" w:line="252" w:lineRule="auto"/>
        <w:ind w:right="-14" w:hanging="10"/>
      </w:pPr>
      <w:r>
        <w:rPr>
          <w:sz w:val="24"/>
        </w:rPr>
        <w:t xml:space="preserve">I have read the Information for Employees </w:t>
      </w:r>
      <w:proofErr w:type="gramStart"/>
      <w:r>
        <w:rPr>
          <w:sz w:val="24"/>
        </w:rPr>
        <w:t>About</w:t>
      </w:r>
      <w:proofErr w:type="gramEnd"/>
      <w:r>
        <w:rPr>
          <w:sz w:val="24"/>
        </w:rPr>
        <w:t xml:space="preserve"> Hours of Work and Overtime Pay issued by the Director of Employment Standards and provided to me by my Employer. </w:t>
      </w:r>
    </w:p>
    <w:p w:rsidR="00135352" w:rsidRDefault="0027558D">
      <w:pPr>
        <w:spacing w:after="0"/>
        <w:ind w:left="5"/>
      </w:pPr>
      <w:r>
        <w:rPr>
          <w:sz w:val="24"/>
        </w:rPr>
        <w:t xml:space="preserve"> </w:t>
      </w:r>
    </w:p>
    <w:p w:rsidR="00135352" w:rsidRDefault="0027558D">
      <w:pPr>
        <w:spacing w:after="3" w:line="252" w:lineRule="auto"/>
        <w:ind w:right="-14" w:hanging="10"/>
      </w:pPr>
      <w:r>
        <w:rPr>
          <w:sz w:val="24"/>
        </w:rPr>
        <w:t xml:space="preserve">I agree to work hours in excess of 8 hours in a day to a maximum of 10 hours per day when requested to do so. </w:t>
      </w:r>
    </w:p>
    <w:p w:rsidR="00135352" w:rsidRDefault="0027558D">
      <w:pPr>
        <w:spacing w:after="0"/>
        <w:ind w:left="5"/>
      </w:pPr>
      <w:r>
        <w:rPr>
          <w:sz w:val="24"/>
        </w:rPr>
        <w:t xml:space="preserve"> </w:t>
      </w:r>
    </w:p>
    <w:p w:rsidR="00135352" w:rsidRDefault="0027558D">
      <w:pPr>
        <w:spacing w:after="3" w:line="252" w:lineRule="auto"/>
        <w:ind w:right="-14" w:hanging="10"/>
      </w:pPr>
      <w:r>
        <w:rPr>
          <w:sz w:val="24"/>
        </w:rPr>
        <w:t>I understand that I can cancel this agreement with my employer by giving 2 weeks written notice.</w:t>
      </w:r>
      <w:r>
        <w:t xml:space="preserve"> </w:t>
      </w:r>
    </w:p>
    <w:p w:rsidR="00135352" w:rsidRDefault="0027558D">
      <w:pPr>
        <w:spacing w:after="0"/>
        <w:ind w:left="19"/>
      </w:pPr>
      <w:r>
        <w:rPr>
          <w:sz w:val="24"/>
        </w:rPr>
        <w:t xml:space="preserve"> </w:t>
      </w:r>
      <w:r>
        <w:t xml:space="preserve"> </w:t>
      </w:r>
    </w:p>
    <w:p w:rsidR="00135352" w:rsidRDefault="0027558D">
      <w:pPr>
        <w:spacing w:after="70"/>
        <w:ind w:left="19"/>
      </w:pPr>
      <w:r>
        <w:rPr>
          <w:sz w:val="24"/>
        </w:rPr>
        <w:t xml:space="preserve"> </w:t>
      </w:r>
      <w:r>
        <w:t xml:space="preserve"> </w:t>
      </w:r>
    </w:p>
    <w:p w:rsidR="00135352" w:rsidRDefault="00135352">
      <w:pPr>
        <w:spacing w:after="0"/>
        <w:ind w:left="19"/>
      </w:pPr>
    </w:p>
    <w:p w:rsidR="00135352" w:rsidRDefault="0027558D">
      <w:pPr>
        <w:spacing w:after="112"/>
        <w:ind w:left="19"/>
      </w:pPr>
      <w:r>
        <w:rPr>
          <w:sz w:val="24"/>
        </w:rPr>
        <w:t xml:space="preserve"> </w:t>
      </w:r>
      <w:r>
        <w:t xml:space="preserve"> </w:t>
      </w:r>
    </w:p>
    <w:p w:rsidR="00135352" w:rsidRDefault="0027558D">
      <w:pPr>
        <w:pStyle w:val="Heading1"/>
        <w:ind w:left="19"/>
      </w:pPr>
      <w:r>
        <w:rPr>
          <w:color w:val="FF0000"/>
          <w:sz w:val="36"/>
        </w:rPr>
        <w:t xml:space="preserve">OR </w:t>
      </w:r>
      <w:r>
        <w:rPr>
          <w:sz w:val="36"/>
        </w:rPr>
        <w:t xml:space="preserve"> </w:t>
      </w:r>
    </w:p>
    <w:p w:rsidR="00135352" w:rsidRDefault="0027558D">
      <w:pPr>
        <w:spacing w:after="0"/>
        <w:ind w:left="19"/>
      </w:pPr>
      <w:r>
        <w:rPr>
          <w:sz w:val="24"/>
        </w:rPr>
        <w:t xml:space="preserve"> </w:t>
      </w:r>
      <w:r>
        <w:t xml:space="preserve"> </w:t>
      </w:r>
    </w:p>
    <w:p w:rsidR="00135352" w:rsidRDefault="0027558D">
      <w:pPr>
        <w:spacing w:after="3" w:line="252" w:lineRule="auto"/>
        <w:ind w:right="-14" w:hanging="10"/>
      </w:pPr>
      <w:r>
        <w:rPr>
          <w:sz w:val="24"/>
        </w:rPr>
        <w:t xml:space="preserve">I, the undersigned, do not want to work more than an 8 hour shift and would receive no penalty for this choice. </w:t>
      </w:r>
      <w:r>
        <w:t xml:space="preserve"> </w:t>
      </w:r>
    </w:p>
    <w:p w:rsidR="00135352" w:rsidRDefault="0027558D">
      <w:pPr>
        <w:spacing w:after="0"/>
        <w:ind w:left="19"/>
      </w:pPr>
      <w:r>
        <w:rPr>
          <w:sz w:val="24"/>
        </w:rPr>
        <w:t xml:space="preserve"> </w:t>
      </w:r>
      <w:r>
        <w:t xml:space="preserve"> </w:t>
      </w:r>
    </w:p>
    <w:p w:rsidR="00135352" w:rsidRDefault="0027558D">
      <w:pPr>
        <w:spacing w:after="70"/>
        <w:ind w:left="19"/>
      </w:pPr>
      <w:r>
        <w:rPr>
          <w:sz w:val="24"/>
        </w:rPr>
        <w:t xml:space="preserve"> </w:t>
      </w:r>
      <w:bookmarkStart w:id="0" w:name="_GoBack"/>
      <w:bookmarkEnd w:id="0"/>
    </w:p>
    <w:sectPr w:rsidR="00135352">
      <w:pgSz w:w="12240" w:h="15840"/>
      <w:pgMar w:top="1440" w:right="14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2"/>
    <w:rsid w:val="00135352"/>
    <w:rsid w:val="00182ED8"/>
    <w:rsid w:val="002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3DD83-6B4D-4C12-81CD-DEBB95CD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4A5400B9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EXCESSIVE DAILY HOURS AGREEMENT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EXCESSIVE DAILY HOURS AGREEMENT</dc:title>
  <dc:subject/>
  <dc:creator>Eglantine</dc:creator>
  <cp:keywords/>
  <cp:lastModifiedBy>Eglantine Gee</cp:lastModifiedBy>
  <cp:revision>2</cp:revision>
  <cp:lastPrinted>2017-07-10T14:06:00Z</cp:lastPrinted>
  <dcterms:created xsi:type="dcterms:W3CDTF">2018-03-29T17:47:00Z</dcterms:created>
  <dcterms:modified xsi:type="dcterms:W3CDTF">2018-03-29T17:47:00Z</dcterms:modified>
</cp:coreProperties>
</file>