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35" w:rsidRPr="00326455" w:rsidRDefault="002B6935" w:rsidP="002B6935">
      <w:pPr>
        <w:pStyle w:val="LGPText"/>
        <w:spacing w:before="120" w:after="120"/>
        <w:jc w:val="center"/>
        <w:rPr>
          <w:rFonts w:asciiTheme="majorHAnsi" w:hAnsiTheme="majorHAnsi"/>
          <w:sz w:val="22"/>
        </w:rPr>
      </w:pPr>
      <w:r w:rsidRPr="00326455">
        <w:rPr>
          <w:rFonts w:asciiTheme="majorHAnsi" w:hAnsiTheme="majorHAnsi" w:cs="Arial"/>
          <w:b/>
          <w:sz w:val="22"/>
        </w:rPr>
        <w:t>GPS Systems Checklist</w:t>
      </w:r>
    </w:p>
    <w:tbl>
      <w:tblPr>
        <w:tblW w:w="9560" w:type="dxa"/>
        <w:jc w:val="center"/>
        <w:tblInd w:w="93" w:type="dxa"/>
        <w:tblLook w:val="04A0" w:firstRow="1" w:lastRow="0" w:firstColumn="1" w:lastColumn="0" w:noHBand="0" w:noVBand="1"/>
      </w:tblPr>
      <w:tblGrid>
        <w:gridCol w:w="4800"/>
        <w:gridCol w:w="2580"/>
        <w:gridCol w:w="2180"/>
      </w:tblGrid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6935" w:rsidRPr="00326455" w:rsidRDefault="002B6935" w:rsidP="00C11D1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26455">
              <w:rPr>
                <w:rFonts w:asciiTheme="majorHAnsi" w:hAnsiTheme="majorHAnsi" w:cs="Arial"/>
                <w:b/>
                <w:bCs/>
              </w:rPr>
              <w:t>Databases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6935" w:rsidRPr="00326455" w:rsidRDefault="002B6935" w:rsidP="00C11D1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26455">
              <w:rPr>
                <w:rFonts w:asciiTheme="majorHAnsi" w:hAnsiTheme="majorHAnsi" w:cs="Arial"/>
                <w:b/>
                <w:bCs/>
              </w:rPr>
              <w:t>Date Requested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6935" w:rsidRPr="00326455" w:rsidRDefault="002B6935" w:rsidP="00C11D1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26455">
              <w:rPr>
                <w:rFonts w:asciiTheme="majorHAnsi" w:hAnsiTheme="majorHAnsi" w:cs="Arial"/>
                <w:b/>
                <w:bCs/>
              </w:rPr>
              <w:t>Date Verified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Compass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GFS (GDA#)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GSAP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Lotus Notes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GBS Applications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Confluence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GPES Support Procedures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FLOW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GIPIC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Renaissance/ BFC (email w/password?)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Web Portal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Web Folder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Employer Access (through Vacation Planner)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JIRA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GAD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proofErr w:type="spellStart"/>
            <w:r w:rsidRPr="00326455">
              <w:rPr>
                <w:rFonts w:asciiTheme="majorHAnsi" w:hAnsiTheme="majorHAnsi" w:cs="Arial"/>
              </w:rPr>
              <w:t>CCPulse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 xml:space="preserve">Commission Site (#, </w:t>
            </w:r>
            <w:proofErr w:type="spellStart"/>
            <w:r w:rsidRPr="00326455">
              <w:rPr>
                <w:rFonts w:asciiTheme="majorHAnsi" w:hAnsiTheme="majorHAnsi" w:cs="Arial"/>
              </w:rPr>
              <w:t>mo</w:t>
            </w:r>
            <w:proofErr w:type="spellEnd"/>
            <w:r w:rsidRPr="00326455">
              <w:rPr>
                <w:rFonts w:asciiTheme="majorHAnsi" w:hAnsiTheme="majorHAnsi" w:cs="Arial"/>
              </w:rPr>
              <w:t>#)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Revision Database (Access 97)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Electronic Enrollment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6935" w:rsidRPr="00326455" w:rsidRDefault="002B6935" w:rsidP="00C11D1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26455">
              <w:rPr>
                <w:rFonts w:asciiTheme="majorHAnsi" w:hAnsiTheme="majorHAnsi" w:cs="Arial"/>
                <w:b/>
                <w:bCs/>
              </w:rPr>
              <w:t>Name added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6935" w:rsidRPr="00326455" w:rsidRDefault="002B6935" w:rsidP="00C11D1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26455">
              <w:rPr>
                <w:rFonts w:asciiTheme="majorHAnsi" w:hAnsiTheme="majorHAnsi" w:cs="Arial"/>
                <w:b/>
                <w:bCs/>
              </w:rPr>
              <w:t>Date Requested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6935" w:rsidRPr="00326455" w:rsidRDefault="002B6935" w:rsidP="00C11D1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26455">
              <w:rPr>
                <w:rFonts w:asciiTheme="majorHAnsi" w:hAnsiTheme="majorHAnsi" w:cs="Arial"/>
                <w:b/>
                <w:bCs/>
              </w:rPr>
              <w:t>Date Verified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Company Phone Book / Cube Location change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6935" w:rsidRPr="00326455" w:rsidRDefault="002B6935" w:rsidP="00C11D1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26455">
              <w:rPr>
                <w:rFonts w:asciiTheme="majorHAnsi" w:hAnsiTheme="majorHAnsi" w:cs="Arial"/>
                <w:b/>
                <w:bCs/>
              </w:rPr>
              <w:t>Drives to Install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\\global_server\grp_uw---- Scanned Sold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792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lastRenderedPageBreak/>
              <w:t xml:space="preserve">UCT Quote Renewal and Close: </w:t>
            </w:r>
            <w:proofErr w:type="spellStart"/>
            <w:r w:rsidRPr="00326455">
              <w:rPr>
                <w:rFonts w:asciiTheme="majorHAnsi" w:hAnsiTheme="majorHAnsi" w:cs="Arial"/>
              </w:rPr>
              <w:t>grp_und</w:t>
            </w:r>
            <w:proofErr w:type="spellEnd"/>
            <w:r w:rsidRPr="00326455">
              <w:rPr>
                <w:rFonts w:asciiTheme="majorHAnsi" w:hAnsiTheme="majorHAnsi" w:cs="Arial"/>
              </w:rPr>
              <w:t>(\\file009):\Group Insurance Underwriting\Underwriting Operations\UCT Quote Renewal and Close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GRP_FIN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GIAS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SVCEMODEL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GRP_PUB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PUBLIC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  <w:tr w:rsidR="002B6935" w:rsidRPr="00326455" w:rsidTr="00C11D13">
        <w:trPr>
          <w:trHeight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 xml:space="preserve">Have them write down their serial #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35" w:rsidRPr="00326455" w:rsidRDefault="002B6935" w:rsidP="00C11D13">
            <w:pPr>
              <w:rPr>
                <w:rFonts w:asciiTheme="majorHAnsi" w:hAnsiTheme="majorHAnsi" w:cs="Arial"/>
              </w:rPr>
            </w:pPr>
            <w:r w:rsidRPr="00326455">
              <w:rPr>
                <w:rFonts w:asciiTheme="majorHAnsi" w:hAnsiTheme="majorHAnsi" w:cs="Arial"/>
              </w:rPr>
              <w:t> </w:t>
            </w:r>
          </w:p>
        </w:tc>
      </w:tr>
    </w:tbl>
    <w:p w:rsidR="00E76D86" w:rsidRDefault="00E76D86">
      <w:bookmarkStart w:id="0" w:name="_GoBack"/>
      <w:bookmarkEnd w:id="0"/>
    </w:p>
    <w:sectPr w:rsidR="00E76D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35"/>
    <w:rsid w:val="002B6935"/>
    <w:rsid w:val="00E7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3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PText">
    <w:name w:val="LGP Text"/>
    <w:rsid w:val="002B6935"/>
    <w:pPr>
      <w:spacing w:after="180" w:line="276" w:lineRule="auto"/>
    </w:pPr>
    <w:rPr>
      <w:rFonts w:ascii="Book Antiqua" w:eastAsiaTheme="minorEastAsia" w:hAnsi="Book Antiqua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3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PText">
    <w:name w:val="LGP Text"/>
    <w:rsid w:val="002B6935"/>
    <w:pPr>
      <w:spacing w:after="180" w:line="276" w:lineRule="auto"/>
    </w:pPr>
    <w:rPr>
      <w:rFonts w:ascii="Book Antiqua" w:eastAsiaTheme="minorEastAsia" w:hAnsi="Book Antiqua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B62EC131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>Mutual of Omaha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Irving, Jennifer</dc:creator>
  <cp:lastModifiedBy>Irving, Jennifer</cp:lastModifiedBy>
  <cp:revision>1</cp:revision>
  <dcterms:created xsi:type="dcterms:W3CDTF">2017-10-06T21:34:00Z</dcterms:created>
  <dcterms:modified xsi:type="dcterms:W3CDTF">2017-10-06T21:34:00Z</dcterms:modified>
</cp:coreProperties>
</file>